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0A" w:rsidRDefault="00CA2B0A" w:rsidP="00CA2B0A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PRIJAVNICA ZA FIZIČNE OSEBE</w:t>
      </w:r>
    </w:p>
    <w:p w:rsidR="008D5636" w:rsidRDefault="008D5636" w:rsidP="00CA2B0A">
      <w:pPr>
        <w:jc w:val="center"/>
        <w:outlineLvl w:val="0"/>
        <w:rPr>
          <w:b/>
        </w:rPr>
      </w:pPr>
    </w:p>
    <w:p w:rsidR="00525B38" w:rsidRDefault="009E5C60" w:rsidP="00525B38">
      <w:pPr>
        <w:jc w:val="center"/>
        <w:outlineLvl w:val="0"/>
        <w:rPr>
          <w:b/>
        </w:rPr>
      </w:pPr>
      <w:r>
        <w:rPr>
          <w:b/>
        </w:rPr>
        <w:t>SVETOVNI TEDEN REFLEKSOTERAPIJE</w:t>
      </w:r>
      <w:r w:rsidR="00525B38">
        <w:rPr>
          <w:b/>
        </w:rPr>
        <w:t xml:space="preserve"> </w:t>
      </w:r>
    </w:p>
    <w:p w:rsidR="00525B38" w:rsidRPr="00366790" w:rsidRDefault="00525B38" w:rsidP="00525B38">
      <w:pPr>
        <w:jc w:val="center"/>
        <w:outlineLvl w:val="0"/>
        <w:rPr>
          <w:b/>
          <w:sz w:val="28"/>
          <w:szCs w:val="28"/>
        </w:rPr>
      </w:pPr>
      <w:r w:rsidRPr="00366790">
        <w:rPr>
          <w:b/>
          <w:sz w:val="28"/>
          <w:szCs w:val="28"/>
        </w:rPr>
        <w:t>»</w:t>
      </w:r>
      <w:r w:rsidR="009E5C60">
        <w:rPr>
          <w:b/>
          <w:sz w:val="28"/>
          <w:szCs w:val="28"/>
        </w:rPr>
        <w:t>Od mladosti do modrosti</w:t>
      </w:r>
      <w:r w:rsidRPr="00366790">
        <w:rPr>
          <w:b/>
          <w:sz w:val="28"/>
          <w:szCs w:val="28"/>
        </w:rPr>
        <w:t>«</w:t>
      </w:r>
    </w:p>
    <w:p w:rsidR="00525B38" w:rsidRDefault="009E5C60" w:rsidP="00525B38">
      <w:pPr>
        <w:jc w:val="center"/>
        <w:outlineLvl w:val="0"/>
        <w:rPr>
          <w:b/>
        </w:rPr>
      </w:pPr>
      <w:r>
        <w:rPr>
          <w:b/>
          <w:color w:val="000000"/>
        </w:rPr>
        <w:t>Od 19.9.2016 do 25.9.2016</w:t>
      </w:r>
      <w:r w:rsidR="00525B38">
        <w:rPr>
          <w:b/>
          <w:color w:val="000000"/>
        </w:rPr>
        <w:t xml:space="preserve"> na GZS</w:t>
      </w:r>
      <w:r w:rsidR="00525B38">
        <w:rPr>
          <w:b/>
        </w:rPr>
        <w:t xml:space="preserve"> </w:t>
      </w:r>
    </w:p>
    <w:p w:rsidR="00CA2B0A" w:rsidRDefault="00CA2B0A" w:rsidP="00CA2B0A"/>
    <w:p w:rsidR="00525B38" w:rsidRDefault="00525B38" w:rsidP="00CA2B0A"/>
    <w:p w:rsidR="00CA2B0A" w:rsidRDefault="00CA2B0A" w:rsidP="00CA2B0A">
      <w:r>
        <w:t xml:space="preserve">Ime in priimek:-------------------------------------------------------------------------------------- </w:t>
      </w:r>
    </w:p>
    <w:p w:rsidR="00CA2B0A" w:rsidRDefault="00CA2B0A" w:rsidP="00CA2B0A"/>
    <w:p w:rsidR="00CA2B0A" w:rsidRDefault="008D5636" w:rsidP="00CA2B0A">
      <w:r>
        <w:t>Ulica:</w:t>
      </w:r>
      <w:r w:rsidR="00CA2B0A">
        <w:t xml:space="preserve"> ---------------------------------------------------------------------------------------------</w:t>
      </w:r>
      <w:r>
        <w:t>--</w:t>
      </w:r>
      <w:r w:rsidR="00CA2B0A">
        <w:t>-</w:t>
      </w:r>
    </w:p>
    <w:p w:rsidR="00CA2B0A" w:rsidRDefault="00CA2B0A" w:rsidP="00CA2B0A"/>
    <w:p w:rsidR="008D5636" w:rsidRDefault="008D5636" w:rsidP="00CA2B0A">
      <w:r>
        <w:t>Kraj: ---------------------------------------Poštna številka: --------------------------------------</w:t>
      </w:r>
    </w:p>
    <w:p w:rsidR="008D5636" w:rsidRDefault="008D5636" w:rsidP="00CA2B0A"/>
    <w:p w:rsidR="00CA2B0A" w:rsidRDefault="00CA2B0A" w:rsidP="00CA2B0A">
      <w:r>
        <w:t>Tel: --------------------------------------------------</w:t>
      </w:r>
      <w:r w:rsidR="008D5636">
        <w:t>Gsm</w:t>
      </w:r>
      <w:r>
        <w:t>:-----------</w:t>
      </w:r>
      <w:r w:rsidR="008D5636">
        <w:t>-------------------------------</w:t>
      </w:r>
    </w:p>
    <w:p w:rsidR="00CA2B0A" w:rsidRDefault="00CA2B0A" w:rsidP="00CA2B0A"/>
    <w:p w:rsidR="00CA2B0A" w:rsidRDefault="00CA2B0A" w:rsidP="00CA2B0A">
      <w:r>
        <w:t>Davčna številka:------------------------------------------------------------------------------------</w:t>
      </w:r>
    </w:p>
    <w:p w:rsidR="00CA2B0A" w:rsidRDefault="00CA2B0A" w:rsidP="00CA2B0A"/>
    <w:p w:rsidR="00CA2B0A" w:rsidRDefault="00CA2B0A" w:rsidP="00CA2B0A">
      <w:r>
        <w:t>Elektronski naslov: --------------------------------------------------------------------------------</w:t>
      </w:r>
    </w:p>
    <w:p w:rsidR="00CA2B0A" w:rsidRDefault="00CA2B0A" w:rsidP="00CA2B0A"/>
    <w:p w:rsidR="006B56C2" w:rsidRDefault="006B56C2" w:rsidP="00CA2B0A"/>
    <w:p w:rsidR="00FA5893" w:rsidRDefault="009E5C60" w:rsidP="00CA2B0A">
      <w:r>
        <w:t>IZBRANI DOGODEK:</w:t>
      </w:r>
    </w:p>
    <w:p w:rsidR="009E5C60" w:rsidRDefault="009E5C60" w:rsidP="00CA2B0A"/>
    <w:p w:rsidR="009E5C60" w:rsidRDefault="009E5C60" w:rsidP="00CA2B0A">
      <w:r>
        <w:t>----------------------------------------------------------------------------------------------------------</w:t>
      </w:r>
    </w:p>
    <w:p w:rsidR="009E5C60" w:rsidRDefault="009E5C60" w:rsidP="00CA2B0A"/>
    <w:p w:rsidR="00FA5893" w:rsidRDefault="009E5C60" w:rsidP="00CA2B0A">
      <w:r>
        <w:t>----------------------------------------------------------------------------------------------------------</w:t>
      </w:r>
    </w:p>
    <w:p w:rsidR="005B47D2" w:rsidRDefault="005B47D2" w:rsidP="00CA2B0A"/>
    <w:p w:rsidR="009E5C60" w:rsidRDefault="009E5C60" w:rsidP="00CA2B0A">
      <w:r>
        <w:t>----------------------------------------------------------------------------------------------------------</w:t>
      </w:r>
    </w:p>
    <w:p w:rsidR="006B56C2" w:rsidRDefault="006B56C2" w:rsidP="00525B38">
      <w:pPr>
        <w:jc w:val="both"/>
      </w:pPr>
    </w:p>
    <w:p w:rsidR="006B56C2" w:rsidRDefault="006B56C2" w:rsidP="00525B38">
      <w:pPr>
        <w:jc w:val="both"/>
      </w:pPr>
    </w:p>
    <w:p w:rsidR="00525B38" w:rsidRDefault="009E5C60" w:rsidP="00525B38">
      <w:pPr>
        <w:jc w:val="both"/>
      </w:pPr>
      <w:r>
        <w:t>Kotizacijo</w:t>
      </w:r>
      <w:r w:rsidR="00525B38">
        <w:t xml:space="preserve"> nakažite na poslovni račun GZS pri NLB št. 02924-0017841495 sklic 2090-331. Izpolnjeno prijavnico skupaj s plačilom kotizacije pošljite do vključno </w:t>
      </w:r>
      <w:r>
        <w:t>19. sept</w:t>
      </w:r>
      <w:r w:rsidR="004A2885">
        <w:t>embra</w:t>
      </w:r>
      <w:r w:rsidR="00525B38">
        <w:t xml:space="preserve"> 201</w:t>
      </w:r>
      <w:r>
        <w:t>6</w:t>
      </w:r>
      <w:r w:rsidR="00525B38">
        <w:t xml:space="preserve"> po faxu 01/58 98 317 ali po mailu </w:t>
      </w:r>
      <w:hyperlink r:id="rId7" w:history="1">
        <w:r w:rsidR="00525B38">
          <w:rPr>
            <w:rStyle w:val="Hiperpovezava"/>
          </w:rPr>
          <w:t>ptz@gzs.si</w:t>
        </w:r>
      </w:hyperlink>
      <w:r w:rsidR="00525B38">
        <w:t xml:space="preserve"> ali po pošti na GZS-PTZ, Dimičeva 13, 1504 Ljubljana.</w:t>
      </w:r>
    </w:p>
    <w:p w:rsidR="00164288" w:rsidRDefault="00164288" w:rsidP="00CA2B0A"/>
    <w:p w:rsidR="00C13F98" w:rsidRDefault="00C13F98" w:rsidP="00CA2B0A"/>
    <w:p w:rsidR="005B47D2" w:rsidRDefault="005B47D2" w:rsidP="00CA2B0A">
      <w:r>
        <w:t xml:space="preserve">Datum:              </w:t>
      </w:r>
      <w:r w:rsidR="00CA2B0A">
        <w:t xml:space="preserve">                           </w:t>
      </w:r>
      <w:r w:rsidR="00CA2B0A">
        <w:tab/>
      </w:r>
      <w:r w:rsidR="00CA2B0A">
        <w:tab/>
      </w:r>
      <w:r w:rsidR="00CA2B0A">
        <w:tab/>
      </w:r>
      <w:r w:rsidR="00CA2B0A">
        <w:tab/>
        <w:t xml:space="preserve">Podpis:    </w:t>
      </w:r>
    </w:p>
    <w:p w:rsidR="005B47D2" w:rsidRDefault="005B47D2" w:rsidP="00CA2B0A"/>
    <w:p w:rsidR="005B47D2" w:rsidRDefault="00D56F0B" w:rsidP="00CA2B0A">
      <w:r>
        <w:t xml:space="preserve"> </w:t>
      </w:r>
    </w:p>
    <w:p w:rsidR="00C13F98" w:rsidRDefault="00C13F98" w:rsidP="00CA2B0A"/>
    <w:p w:rsidR="00C13F98" w:rsidRPr="00D56F0B" w:rsidRDefault="00C13F98" w:rsidP="00CA2B0A">
      <w:pPr>
        <w:rPr>
          <w:b/>
        </w:rPr>
      </w:pPr>
    </w:p>
    <w:p w:rsidR="00D56F0B" w:rsidRDefault="006A6F2F" w:rsidP="00CA2B0A">
      <w:pPr>
        <w:rPr>
          <w:b/>
        </w:rPr>
      </w:pPr>
      <w:r>
        <w:rPr>
          <w:rFonts w:ascii="Arial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144780</wp:posOffset>
                </wp:positionV>
                <wp:extent cx="152400" cy="175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E074A" id="Rectangle 2" o:spid="_x0000_s1026" style="position:absolute;margin-left:.75pt;margin-top:11.4pt;width:12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dkIAIAADs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"/>
            </w:pict>
          </mc:Fallback>
        </mc:AlternateContent>
      </w:r>
      <w:r w:rsidR="00D56F0B" w:rsidRPr="00D56F0B">
        <w:rPr>
          <w:b/>
        </w:rPr>
        <w:t xml:space="preserve"> </w:t>
      </w:r>
    </w:p>
    <w:p w:rsidR="008D0672" w:rsidRPr="00851F14" w:rsidRDefault="009C6A59" w:rsidP="009C6A59">
      <w:pPr>
        <w:ind w:left="426"/>
      </w:pPr>
      <w:r w:rsidRPr="009C6A59">
        <w:t xml:space="preserve">Dovoljujem uporabo mojih osebnih podatkov za namene neposrednega trženja GZS. Od prejemanja obvestil GZS se lahko kadarkoli odjavim. </w:t>
      </w:r>
      <w:r w:rsidRPr="009C6A59">
        <w:br/>
      </w:r>
    </w:p>
    <w:sectPr w:rsidR="008D0672" w:rsidRPr="00851F14" w:rsidSect="00EA000C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0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9C" w:rsidRDefault="003F749C">
      <w:r>
        <w:separator/>
      </w:r>
    </w:p>
  </w:endnote>
  <w:endnote w:type="continuationSeparator" w:id="0">
    <w:p w:rsidR="003F749C" w:rsidRDefault="003F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525B38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9C" w:rsidRDefault="003F749C">
      <w:r>
        <w:separator/>
      </w:r>
    </w:p>
  </w:footnote>
  <w:footnote w:type="continuationSeparator" w:id="0">
    <w:p w:rsidR="003F749C" w:rsidRDefault="003F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6A6F2F" w:rsidP="007505BA">
    <w:pPr>
      <w:pStyle w:val="Glava"/>
      <w:ind w:left="-1134"/>
      <w:jc w:val="left"/>
    </w:pPr>
    <w:r>
      <w:rPr>
        <w:noProof/>
      </w:rPr>
      <w:drawing>
        <wp:inline distT="0" distB="0" distL="0" distR="0">
          <wp:extent cx="929640" cy="464820"/>
          <wp:effectExtent l="0" t="0" r="3810" b="0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6A6F2F" w:rsidP="00E86F67">
    <w:pPr>
      <w:pStyle w:val="Glava"/>
      <w:ind w:left="-1134"/>
      <w:jc w:val="left"/>
    </w:pPr>
    <w:bookmarkStart w:id="1" w:name="OLE_LINK3"/>
    <w:bookmarkStart w:id="2" w:name="OLE_LINK4"/>
    <w:r>
      <w:rPr>
        <w:noProof/>
      </w:rPr>
      <w:drawing>
        <wp:inline distT="0" distB="0" distL="0" distR="0">
          <wp:extent cx="929640" cy="464820"/>
          <wp:effectExtent l="0" t="0" r="381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5B5" w:rsidRPr="008B4EC5" w:rsidRDefault="00E86F67" w:rsidP="00E86F67">
    <w:pPr>
      <w:pStyle w:val="Glava"/>
      <w:pBdr>
        <w:bottom w:val="single" w:sz="18" w:space="1" w:color="808080"/>
      </w:pBdr>
      <w:spacing w:before="120" w:line="240" w:lineRule="exact"/>
      <w:ind w:left="-567" w:right="-1135" w:hanging="567"/>
      <w:jc w:val="left"/>
      <w:rPr>
        <w:rFonts w:cs="Tahoma"/>
        <w:szCs w:val="14"/>
      </w:rPr>
    </w:pPr>
    <w:r>
      <w:rPr>
        <w:rFonts w:cs="Tahoma"/>
        <w:szCs w:val="14"/>
      </w:rPr>
      <w:t>Podjetniško trgovska zbornica</w:t>
    </w:r>
    <w:r w:rsidR="00366790">
      <w:rPr>
        <w:rFonts w:cs="Tahoma"/>
        <w:szCs w:val="14"/>
      </w:rPr>
      <w:t>, Sekcija refleksoterapevtov</w:t>
    </w:r>
  </w:p>
  <w:p w:rsidR="00482164" w:rsidRPr="008C4935" w:rsidRDefault="000A25B5" w:rsidP="00E86F67">
    <w:pPr>
      <w:ind w:left="-567" w:right="-1276" w:hanging="567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8C4935">
      <w:rPr>
        <w:rFonts w:ascii="Verdana" w:hAnsi="Verdana" w:cs="Tahoma"/>
        <w:sz w:val="14"/>
        <w:szCs w:val="14"/>
      </w:rPr>
      <w:t>ptz</w:t>
    </w:r>
    <w:r w:rsidR="00E86F67">
      <w:rPr>
        <w:rFonts w:ascii="Verdana" w:hAnsi="Verdana" w:cs="Tahoma"/>
        <w:noProof/>
        <w:sz w:val="14"/>
        <w:szCs w:val="14"/>
      </w:rPr>
      <w:t>@gz</w:t>
    </w:r>
    <w:r w:rsidRPr="005748D9">
      <w:rPr>
        <w:rFonts w:ascii="Verdana" w:hAnsi="Verdana" w:cs="Tahoma"/>
        <w:noProof/>
        <w:sz w:val="14"/>
        <w:szCs w:val="14"/>
      </w:rPr>
      <w:t>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8C4935" w:rsidRPr="008C4935">
      <w:rPr>
        <w:rFonts w:ascii="Verdana" w:hAnsi="Verdana" w:cs="Tahoma"/>
        <w:sz w:val="14"/>
        <w:szCs w:val="14"/>
      </w:rPr>
      <w:t>http://refleksoterapevti.gzs.si/slo/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bookmarkEnd w:id="1"/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bookmarkEnd w:id="2"/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" w15:restartNumberingAfterBreak="0">
    <w:nsid w:val="58C01874"/>
    <w:multiLevelType w:val="hybridMultilevel"/>
    <w:tmpl w:val="C3922C9C"/>
    <w:lvl w:ilvl="0" w:tplc="EA2AF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CD"/>
    <w:rsid w:val="00004589"/>
    <w:rsid w:val="00015A60"/>
    <w:rsid w:val="000169CE"/>
    <w:rsid w:val="00021FF3"/>
    <w:rsid w:val="00073D3C"/>
    <w:rsid w:val="0008706E"/>
    <w:rsid w:val="000A25B5"/>
    <w:rsid w:val="00117CC0"/>
    <w:rsid w:val="00164288"/>
    <w:rsid w:val="001B4903"/>
    <w:rsid w:val="001E08C6"/>
    <w:rsid w:val="001F3226"/>
    <w:rsid w:val="00202F39"/>
    <w:rsid w:val="00216DAC"/>
    <w:rsid w:val="00291906"/>
    <w:rsid w:val="002B5F53"/>
    <w:rsid w:val="002C5CA6"/>
    <w:rsid w:val="002D7CA3"/>
    <w:rsid w:val="00366790"/>
    <w:rsid w:val="003776D9"/>
    <w:rsid w:val="00383055"/>
    <w:rsid w:val="0038493C"/>
    <w:rsid w:val="0039306E"/>
    <w:rsid w:val="003E1AB8"/>
    <w:rsid w:val="003F749C"/>
    <w:rsid w:val="00482164"/>
    <w:rsid w:val="004923BE"/>
    <w:rsid w:val="004A2885"/>
    <w:rsid w:val="004A3ACD"/>
    <w:rsid w:val="004D2AD9"/>
    <w:rsid w:val="004D463F"/>
    <w:rsid w:val="00525B38"/>
    <w:rsid w:val="00556139"/>
    <w:rsid w:val="00560F34"/>
    <w:rsid w:val="005B47D2"/>
    <w:rsid w:val="005B7389"/>
    <w:rsid w:val="005E78DA"/>
    <w:rsid w:val="006349F9"/>
    <w:rsid w:val="00652495"/>
    <w:rsid w:val="00675AAE"/>
    <w:rsid w:val="00683641"/>
    <w:rsid w:val="00684A98"/>
    <w:rsid w:val="00685354"/>
    <w:rsid w:val="006A6F2F"/>
    <w:rsid w:val="006B56C2"/>
    <w:rsid w:val="006C6420"/>
    <w:rsid w:val="006D7667"/>
    <w:rsid w:val="007505BA"/>
    <w:rsid w:val="007D3130"/>
    <w:rsid w:val="007F24D7"/>
    <w:rsid w:val="00807881"/>
    <w:rsid w:val="00812609"/>
    <w:rsid w:val="00812858"/>
    <w:rsid w:val="00840D9C"/>
    <w:rsid w:val="0084496F"/>
    <w:rsid w:val="00847386"/>
    <w:rsid w:val="00851F14"/>
    <w:rsid w:val="008575CB"/>
    <w:rsid w:val="00891E57"/>
    <w:rsid w:val="008B4EC5"/>
    <w:rsid w:val="008C4743"/>
    <w:rsid w:val="008C4935"/>
    <w:rsid w:val="008D0672"/>
    <w:rsid w:val="008D5636"/>
    <w:rsid w:val="008D62E1"/>
    <w:rsid w:val="008E1B74"/>
    <w:rsid w:val="00945388"/>
    <w:rsid w:val="009C6A59"/>
    <w:rsid w:val="009D3EB9"/>
    <w:rsid w:val="009E5C60"/>
    <w:rsid w:val="00A21A9E"/>
    <w:rsid w:val="00A46892"/>
    <w:rsid w:val="00AC164E"/>
    <w:rsid w:val="00AF7A48"/>
    <w:rsid w:val="00BC2A0C"/>
    <w:rsid w:val="00BC7D30"/>
    <w:rsid w:val="00BD2C61"/>
    <w:rsid w:val="00BE3F7F"/>
    <w:rsid w:val="00BE6A4B"/>
    <w:rsid w:val="00C13F98"/>
    <w:rsid w:val="00C26E01"/>
    <w:rsid w:val="00C6408F"/>
    <w:rsid w:val="00CA2B0A"/>
    <w:rsid w:val="00CD3FF7"/>
    <w:rsid w:val="00CE1EAE"/>
    <w:rsid w:val="00CF371E"/>
    <w:rsid w:val="00D15C81"/>
    <w:rsid w:val="00D26F7C"/>
    <w:rsid w:val="00D31E17"/>
    <w:rsid w:val="00D56F0B"/>
    <w:rsid w:val="00D61E76"/>
    <w:rsid w:val="00DD2358"/>
    <w:rsid w:val="00DD585E"/>
    <w:rsid w:val="00DF3EBA"/>
    <w:rsid w:val="00DF7759"/>
    <w:rsid w:val="00E11B77"/>
    <w:rsid w:val="00E25317"/>
    <w:rsid w:val="00E86F67"/>
    <w:rsid w:val="00E87D17"/>
    <w:rsid w:val="00EA000C"/>
    <w:rsid w:val="00EB10FF"/>
    <w:rsid w:val="00EF6F80"/>
    <w:rsid w:val="00F53397"/>
    <w:rsid w:val="00F57B82"/>
    <w:rsid w:val="00F75000"/>
    <w:rsid w:val="00F83E9F"/>
    <w:rsid w:val="00FA5893"/>
    <w:rsid w:val="00FC0D34"/>
    <w:rsid w:val="00FD3BAA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6348A97-A5B2-45AA-9825-C3E0DC86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5000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i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75AAE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ind w:left="357" w:hanging="357"/>
    </w:pPr>
  </w:style>
  <w:style w:type="paragraph" w:styleId="Oznaenseznam2">
    <w:name w:val="List Bullet 2"/>
    <w:basedOn w:val="Navaden"/>
    <w:pPr>
      <w:numPr>
        <w:numId w:val="1"/>
      </w:numPr>
    </w:pPr>
  </w:style>
  <w:style w:type="paragraph" w:styleId="Oznaenseznam3">
    <w:name w:val="List Bullet 3"/>
    <w:basedOn w:val="Navaden"/>
    <w:pPr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spacing w:before="240"/>
      <w:jc w:val="both"/>
    </w:pPr>
  </w:style>
  <w:style w:type="paragraph" w:customStyle="1" w:styleId="Vabilo">
    <w:name w:val="Vabilo"/>
    <w:basedOn w:val="Navaden"/>
    <w:next w:val="Navaden"/>
    <w:pPr>
      <w:spacing w:before="1440" w:after="480"/>
    </w:pPr>
    <w:rPr>
      <w:b/>
      <w:sz w:val="28"/>
    </w:rPr>
  </w:style>
  <w:style w:type="paragraph" w:styleId="Besedilooblaka">
    <w:name w:val="Balloon Text"/>
    <w:basedOn w:val="Navaden"/>
    <w:semiHidden/>
    <w:rsid w:val="00EA000C"/>
    <w:rPr>
      <w:rFonts w:ascii="Tahoma" w:hAnsi="Tahoma" w:cs="Tahoma"/>
      <w:sz w:val="16"/>
      <w:szCs w:val="16"/>
    </w:rPr>
  </w:style>
  <w:style w:type="character" w:styleId="Hiperpovezava">
    <w:name w:val="Hyperlink"/>
    <w:rsid w:val="00807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tz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ERC\Local%20Settings\Temporary%20Internet%20Files\Content.IE5\WFIVGPKJ\dopis%5b2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dopis[2].dot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GZS</Company>
  <LinksUpToDate>false</LinksUpToDate>
  <CharactersWithSpaces>1602</CharactersWithSpaces>
  <SharedDoc>false</SharedDoc>
  <HLinks>
    <vt:vector size="6" baseType="variant"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mailto:ptz@gzs.si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GABERC</dc:creator>
  <cp:keywords/>
  <cp:lastModifiedBy>Blanka Gaberc</cp:lastModifiedBy>
  <cp:revision>2</cp:revision>
  <cp:lastPrinted>2010-11-22T10:34:00Z</cp:lastPrinted>
  <dcterms:created xsi:type="dcterms:W3CDTF">2016-09-12T11:00:00Z</dcterms:created>
  <dcterms:modified xsi:type="dcterms:W3CDTF">2016-09-12T11:00:00Z</dcterms:modified>
</cp:coreProperties>
</file>